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6C" w:rsidRPr="00E041AC" w:rsidRDefault="00F6186C" w:rsidP="00F6186C">
      <w:pPr>
        <w:widowControl w:val="0"/>
        <w:jc w:val="center"/>
        <w:rPr>
          <w:rFonts w:ascii="Twinkl" w:hAnsi="Twinkl" w:cs="Sassoon Infant Md"/>
          <w:b/>
          <w:bCs/>
          <w:sz w:val="56"/>
          <w:szCs w:val="40"/>
        </w:rPr>
      </w:pPr>
      <w:bookmarkStart w:id="0" w:name="_GoBack"/>
      <w:bookmarkEnd w:id="0"/>
      <w:r w:rsidRPr="00E041AC">
        <w:rPr>
          <w:rFonts w:ascii="Twinkl" w:hAnsi="Twinkl" w:cs="Sassoon Infant Md"/>
          <w:b/>
          <w:bCs/>
          <w:sz w:val="56"/>
          <w:szCs w:val="40"/>
        </w:rPr>
        <w:t>Identifying an Adverb in a Sentence</w:t>
      </w:r>
    </w:p>
    <w:p w:rsidR="00F6186C" w:rsidRPr="00D60A61" w:rsidRDefault="00F6186C" w:rsidP="00F6186C">
      <w:pPr>
        <w:widowControl w:val="0"/>
        <w:rPr>
          <w:rFonts w:ascii="SF Cartoonist Hand" w:hAnsi="SF Cartoonist Hand" w:cs="Sassoon Infant Md"/>
          <w:b/>
          <w:bCs/>
          <w:sz w:val="18"/>
          <w:szCs w:val="16"/>
        </w:rPr>
      </w:pPr>
    </w:p>
    <w:p w:rsidR="00F6186C" w:rsidRPr="00A63976" w:rsidRDefault="00F6186C" w:rsidP="00F6186C">
      <w:pPr>
        <w:widowControl w:val="0"/>
        <w:rPr>
          <w:rFonts w:ascii="Twinkl" w:hAnsi="Twinkl" w:cs="Sassoon Infant Md"/>
          <w:sz w:val="34"/>
          <w:szCs w:val="34"/>
          <w:u w:val="single"/>
        </w:rPr>
      </w:pPr>
      <w:r w:rsidRPr="00A63976">
        <w:rPr>
          <w:rFonts w:ascii="Twinkl" w:hAnsi="Twinkl" w:cs="Sassoon Infant Md"/>
          <w:sz w:val="34"/>
          <w:szCs w:val="34"/>
        </w:rPr>
        <w:t xml:space="preserve">Name: </w:t>
      </w:r>
      <w:r w:rsidRPr="00A63976">
        <w:rPr>
          <w:rFonts w:ascii="Twinkl" w:hAnsi="Twinkl" w:cs="Sassoon Infant Md"/>
          <w:sz w:val="34"/>
          <w:szCs w:val="34"/>
          <w:u w:val="single"/>
        </w:rPr>
        <w:t>__________________</w:t>
      </w:r>
      <w:r w:rsidRPr="00A63976">
        <w:rPr>
          <w:rFonts w:ascii="Twinkl" w:hAnsi="Twinkl" w:cs="Sassoon Infant Md"/>
          <w:sz w:val="34"/>
          <w:szCs w:val="34"/>
        </w:rPr>
        <w:t xml:space="preserve">   Date: </w:t>
      </w:r>
      <w:r w:rsidRPr="00A63976">
        <w:rPr>
          <w:rFonts w:ascii="Twinkl" w:hAnsi="Twinkl" w:cs="Sassoon Infant Md"/>
          <w:sz w:val="34"/>
          <w:szCs w:val="34"/>
          <w:u w:val="single"/>
        </w:rPr>
        <w:t>__________________</w:t>
      </w:r>
    </w:p>
    <w:p w:rsidR="00F6186C" w:rsidRPr="00A63976" w:rsidRDefault="00F6186C" w:rsidP="00F6186C">
      <w:pPr>
        <w:widowControl w:val="0"/>
        <w:rPr>
          <w:rFonts w:ascii="Twinkl" w:hAnsi="Twinkl" w:cs="Sassoon Infant Md"/>
          <w:sz w:val="34"/>
          <w:szCs w:val="34"/>
          <w:u w:val="single"/>
        </w:rPr>
      </w:pPr>
    </w:p>
    <w:p w:rsidR="00F6186C" w:rsidRPr="00A63976" w:rsidRDefault="00F6186C" w:rsidP="00F6186C">
      <w:pPr>
        <w:pStyle w:val="Heading2KS2"/>
        <w:rPr>
          <w:b w:val="0"/>
          <w:bCs w:val="0"/>
        </w:rPr>
      </w:pPr>
      <w:r w:rsidRPr="00A63976">
        <w:rPr>
          <w:b w:val="0"/>
          <w:bCs w:val="0"/>
        </w:rPr>
        <w:t xml:space="preserve">Circle the </w:t>
      </w:r>
      <w:r w:rsidRPr="00A63976">
        <w:t>adverbs</w:t>
      </w:r>
      <w:r w:rsidRPr="00A63976">
        <w:rPr>
          <w:b w:val="0"/>
          <w:bCs w:val="0"/>
        </w:rPr>
        <w:t xml:space="preserve"> in these sentences.</w:t>
      </w:r>
    </w:p>
    <w:p w:rsidR="00F6186C" w:rsidRPr="00A63976" w:rsidRDefault="00F6186C" w:rsidP="00F6186C">
      <w:pPr>
        <w:pStyle w:val="KS2BodyCopyKS2"/>
        <w:rPr>
          <w:sz w:val="34"/>
          <w:szCs w:val="34"/>
        </w:rPr>
      </w:pPr>
    </w:p>
    <w:p w:rsidR="00F6186C" w:rsidRPr="00A63976" w:rsidRDefault="00F6186C" w:rsidP="00F6186C">
      <w:pPr>
        <w:pStyle w:val="IndentedNumberedBulletsKS2"/>
        <w:numPr>
          <w:ilvl w:val="0"/>
          <w:numId w:val="3"/>
        </w:numPr>
        <w:rPr>
          <w:sz w:val="34"/>
          <w:szCs w:val="34"/>
        </w:rPr>
      </w:pPr>
      <w:r w:rsidRPr="00A63976">
        <w:rPr>
          <w:sz w:val="34"/>
          <w:szCs w:val="34"/>
        </w:rPr>
        <w:t>Tim slept quietly.</w:t>
      </w:r>
    </w:p>
    <w:p w:rsidR="00F6186C" w:rsidRPr="00A63976" w:rsidRDefault="00F6186C" w:rsidP="00F6186C">
      <w:pPr>
        <w:pStyle w:val="IndentedNumberedBulletsKS2"/>
        <w:numPr>
          <w:ilvl w:val="0"/>
          <w:numId w:val="3"/>
        </w:numPr>
        <w:rPr>
          <w:sz w:val="34"/>
          <w:szCs w:val="34"/>
        </w:rPr>
      </w:pPr>
      <w:r w:rsidRPr="00A63976">
        <w:rPr>
          <w:sz w:val="34"/>
          <w:szCs w:val="34"/>
        </w:rPr>
        <w:t>She ran fastest.</w:t>
      </w:r>
    </w:p>
    <w:p w:rsidR="00F6186C" w:rsidRPr="00A63976" w:rsidRDefault="00F6186C" w:rsidP="00F6186C">
      <w:pPr>
        <w:pStyle w:val="IndentedNumberedBulletsKS2"/>
        <w:numPr>
          <w:ilvl w:val="0"/>
          <w:numId w:val="3"/>
        </w:numPr>
        <w:rPr>
          <w:sz w:val="34"/>
          <w:szCs w:val="34"/>
        </w:rPr>
      </w:pPr>
      <w:r w:rsidRPr="00A63976">
        <w:rPr>
          <w:sz w:val="34"/>
          <w:szCs w:val="34"/>
        </w:rPr>
        <w:t>Claire walked carefully.</w:t>
      </w:r>
    </w:p>
    <w:p w:rsidR="00F6186C" w:rsidRPr="00A63976" w:rsidRDefault="00F6186C" w:rsidP="00F6186C">
      <w:pPr>
        <w:pStyle w:val="IndentedNumberedBulletsKS2"/>
        <w:numPr>
          <w:ilvl w:val="0"/>
          <w:numId w:val="3"/>
        </w:numPr>
        <w:rPr>
          <w:sz w:val="34"/>
          <w:szCs w:val="34"/>
        </w:rPr>
      </w:pPr>
      <w:r w:rsidRPr="00A63976">
        <w:rPr>
          <w:sz w:val="34"/>
          <w:szCs w:val="34"/>
        </w:rPr>
        <w:t>The sun shone brightly.</w:t>
      </w:r>
    </w:p>
    <w:p w:rsidR="00F6186C" w:rsidRPr="00A63976" w:rsidRDefault="00F6186C" w:rsidP="00F6186C">
      <w:pPr>
        <w:pStyle w:val="ListParagraph"/>
        <w:widowControl w:val="0"/>
        <w:numPr>
          <w:ilvl w:val="0"/>
          <w:numId w:val="3"/>
        </w:numPr>
        <w:contextualSpacing/>
        <w:rPr>
          <w:rFonts w:ascii="Twinkl" w:hAnsi="Twinkl" w:cs="Sassoon Infant Md"/>
          <w:sz w:val="34"/>
          <w:szCs w:val="34"/>
        </w:rPr>
      </w:pPr>
      <w:r w:rsidRPr="00A63976">
        <w:rPr>
          <w:rFonts w:ascii="Twinkl" w:hAnsi="Twinkl"/>
          <w:sz w:val="34"/>
          <w:szCs w:val="34"/>
        </w:rPr>
        <w:t>The wind blew wildly.</w:t>
      </w:r>
      <w:r w:rsidRPr="00A63976">
        <w:rPr>
          <w:rFonts w:ascii="Twinkl" w:hAnsi="Twinkl" w:cs="Sassoon Infant Md"/>
          <w:sz w:val="34"/>
          <w:szCs w:val="34"/>
        </w:rPr>
        <w:t xml:space="preserve"> </w:t>
      </w:r>
      <w:r w:rsidRPr="00A63976">
        <w:rPr>
          <w:rFonts w:ascii="Twinkl" w:hAnsi="Twinkl" w:cs="Sassoon Infant Md"/>
          <w:sz w:val="34"/>
          <w:szCs w:val="34"/>
          <w:u w:val="single"/>
        </w:rPr>
        <w:t xml:space="preserve">  </w:t>
      </w:r>
    </w:p>
    <w:p w:rsidR="00F6186C" w:rsidRPr="00A63976" w:rsidRDefault="00F6186C" w:rsidP="00F6186C">
      <w:pPr>
        <w:widowControl w:val="0"/>
        <w:rPr>
          <w:rFonts w:ascii="Twinkl" w:hAnsi="Twinkl" w:cs="Sassoon Infant Md"/>
          <w:sz w:val="34"/>
          <w:szCs w:val="34"/>
          <w:u w:val="single"/>
        </w:rPr>
      </w:pPr>
    </w:p>
    <w:p w:rsidR="00F6186C" w:rsidRPr="00A63976" w:rsidRDefault="00F6186C" w:rsidP="00F6186C">
      <w:pPr>
        <w:pStyle w:val="Heading2KS2"/>
        <w:rPr>
          <w:b w:val="0"/>
          <w:bCs w:val="0"/>
        </w:rPr>
      </w:pPr>
      <w:r w:rsidRPr="00A63976">
        <w:rPr>
          <w:b w:val="0"/>
          <w:bCs w:val="0"/>
        </w:rPr>
        <w:t xml:space="preserve">Use your own </w:t>
      </w:r>
      <w:r w:rsidRPr="00A63976">
        <w:t>adverbs</w:t>
      </w:r>
      <w:r w:rsidRPr="00A63976">
        <w:rPr>
          <w:b w:val="0"/>
          <w:bCs w:val="0"/>
        </w:rPr>
        <w:t xml:space="preserve"> to modify these sentences.</w:t>
      </w:r>
    </w:p>
    <w:p w:rsidR="00F6186C" w:rsidRPr="00A63976" w:rsidRDefault="00F6186C" w:rsidP="00F6186C">
      <w:pPr>
        <w:pStyle w:val="KS2BodyCopyKS2"/>
        <w:rPr>
          <w:sz w:val="34"/>
          <w:szCs w:val="34"/>
        </w:rPr>
      </w:pPr>
    </w:p>
    <w:p w:rsidR="00F6186C" w:rsidRPr="00A63976" w:rsidRDefault="00F6186C" w:rsidP="00F6186C">
      <w:pPr>
        <w:pStyle w:val="IndentedNumberedBulletsKS2"/>
        <w:numPr>
          <w:ilvl w:val="0"/>
          <w:numId w:val="4"/>
        </w:numPr>
        <w:rPr>
          <w:sz w:val="34"/>
          <w:szCs w:val="34"/>
          <w:u w:val="thick"/>
        </w:rPr>
      </w:pPr>
      <w:r w:rsidRPr="00A63976">
        <w:rPr>
          <w:sz w:val="34"/>
          <w:szCs w:val="34"/>
        </w:rPr>
        <w:t xml:space="preserve">Make sure you climb the ladder </w:t>
      </w:r>
      <w:r w:rsidRPr="00A63976">
        <w:rPr>
          <w:rFonts w:cs="Sassoon Infant Md"/>
          <w:sz w:val="34"/>
          <w:szCs w:val="34"/>
          <w:u w:val="single"/>
        </w:rPr>
        <w:t>_________________</w:t>
      </w:r>
      <w:r w:rsidRPr="00A63976">
        <w:rPr>
          <w:rFonts w:cs="Sassoon Infant Md"/>
          <w:sz w:val="34"/>
          <w:szCs w:val="34"/>
        </w:rPr>
        <w:t>.</w:t>
      </w:r>
    </w:p>
    <w:p w:rsidR="00F6186C" w:rsidRPr="00A63976" w:rsidRDefault="00F6186C" w:rsidP="00F6186C">
      <w:pPr>
        <w:pStyle w:val="IndentedNumberedBulletsKS2"/>
        <w:numPr>
          <w:ilvl w:val="0"/>
          <w:numId w:val="4"/>
        </w:numPr>
        <w:rPr>
          <w:sz w:val="34"/>
          <w:szCs w:val="34"/>
        </w:rPr>
      </w:pPr>
      <w:r w:rsidRPr="00A63976">
        <w:rPr>
          <w:sz w:val="34"/>
          <w:szCs w:val="34"/>
        </w:rPr>
        <w:t xml:space="preserve">The children played </w:t>
      </w:r>
      <w:r w:rsidRPr="00A63976">
        <w:rPr>
          <w:rFonts w:cs="Sassoon Infant Md"/>
          <w:sz w:val="34"/>
          <w:szCs w:val="34"/>
          <w:u w:val="single"/>
        </w:rPr>
        <w:t>_________________</w:t>
      </w:r>
      <w:r w:rsidRPr="00A63976">
        <w:rPr>
          <w:rFonts w:cs="Sassoon Infant Md"/>
          <w:sz w:val="34"/>
          <w:szCs w:val="34"/>
        </w:rPr>
        <w:t>.</w:t>
      </w:r>
    </w:p>
    <w:p w:rsidR="00F6186C" w:rsidRPr="00A63976" w:rsidRDefault="00F6186C" w:rsidP="00F6186C">
      <w:pPr>
        <w:pStyle w:val="IndentedNumberedBulletsKS2"/>
        <w:numPr>
          <w:ilvl w:val="0"/>
          <w:numId w:val="4"/>
        </w:numPr>
        <w:rPr>
          <w:sz w:val="34"/>
          <w:szCs w:val="34"/>
        </w:rPr>
      </w:pPr>
      <w:r w:rsidRPr="00A63976">
        <w:rPr>
          <w:sz w:val="34"/>
          <w:szCs w:val="34"/>
        </w:rPr>
        <w:t xml:space="preserve">The ship sailed </w:t>
      </w:r>
      <w:r w:rsidRPr="00A63976">
        <w:rPr>
          <w:rFonts w:cs="Sassoon Infant Md"/>
          <w:sz w:val="34"/>
          <w:szCs w:val="34"/>
          <w:u w:val="single"/>
        </w:rPr>
        <w:t>_________________</w:t>
      </w:r>
      <w:r w:rsidRPr="00A63976">
        <w:rPr>
          <w:rFonts w:cs="Sassoon Infant Md"/>
          <w:sz w:val="34"/>
          <w:szCs w:val="34"/>
        </w:rPr>
        <w:t>.</w:t>
      </w:r>
    </w:p>
    <w:p w:rsidR="00F6186C" w:rsidRPr="00A63976" w:rsidRDefault="00F6186C" w:rsidP="00F6186C">
      <w:pPr>
        <w:pStyle w:val="IndentedNumberedBulletsKS2"/>
        <w:numPr>
          <w:ilvl w:val="0"/>
          <w:numId w:val="4"/>
        </w:numPr>
        <w:rPr>
          <w:sz w:val="34"/>
          <w:szCs w:val="34"/>
        </w:rPr>
      </w:pPr>
      <w:r w:rsidRPr="00A63976">
        <w:rPr>
          <w:sz w:val="34"/>
          <w:szCs w:val="34"/>
        </w:rPr>
        <w:t xml:space="preserve">I drove </w:t>
      </w:r>
      <w:r w:rsidRPr="00A63976">
        <w:rPr>
          <w:rFonts w:cs="Sassoon Infant Md"/>
          <w:sz w:val="34"/>
          <w:szCs w:val="34"/>
          <w:u w:val="single"/>
        </w:rPr>
        <w:t>_________________</w:t>
      </w:r>
      <w:r w:rsidRPr="00A63976">
        <w:rPr>
          <w:rFonts w:cs="Sassoon Infant Md"/>
          <w:sz w:val="34"/>
          <w:szCs w:val="34"/>
        </w:rPr>
        <w:t>.</w:t>
      </w:r>
    </w:p>
    <w:p w:rsidR="00F6186C" w:rsidRPr="00A63976" w:rsidRDefault="00F6186C" w:rsidP="00F6186C">
      <w:pPr>
        <w:pStyle w:val="ListParagraph"/>
        <w:widowControl w:val="0"/>
        <w:numPr>
          <w:ilvl w:val="0"/>
          <w:numId w:val="4"/>
        </w:numPr>
        <w:contextualSpacing/>
        <w:rPr>
          <w:rFonts w:ascii="Twinkl" w:hAnsi="Twinkl" w:cs="Sassoon Infant Md"/>
          <w:sz w:val="34"/>
          <w:szCs w:val="34"/>
        </w:rPr>
      </w:pPr>
      <w:r w:rsidRPr="00A63976">
        <w:rPr>
          <w:rFonts w:ascii="Twinkl" w:hAnsi="Twinkl"/>
          <w:sz w:val="34"/>
          <w:szCs w:val="34"/>
        </w:rPr>
        <w:t>He looked at his friend</w:t>
      </w:r>
      <w:r w:rsidRPr="00A63976">
        <w:rPr>
          <w:sz w:val="34"/>
          <w:szCs w:val="34"/>
        </w:rPr>
        <w:t xml:space="preserve"> </w:t>
      </w:r>
      <w:r w:rsidRPr="00A63976">
        <w:rPr>
          <w:rFonts w:ascii="Twinkl" w:hAnsi="Twinkl" w:cs="Sassoon Infant Md"/>
          <w:sz w:val="34"/>
          <w:szCs w:val="34"/>
          <w:u w:val="single"/>
        </w:rPr>
        <w:t>_________________</w:t>
      </w:r>
      <w:r w:rsidRPr="00A63976">
        <w:rPr>
          <w:rFonts w:cs="Sassoon Infant Md"/>
          <w:sz w:val="34"/>
          <w:szCs w:val="34"/>
        </w:rPr>
        <w:t>.</w:t>
      </w:r>
    </w:p>
    <w:p w:rsidR="009E4127" w:rsidRDefault="009E4127" w:rsidP="004E5017"/>
    <w:p w:rsidR="009E4127" w:rsidRPr="009E4127" w:rsidRDefault="009E4127" w:rsidP="009E4127"/>
    <w:p w:rsidR="009E4127" w:rsidRPr="009E4127" w:rsidRDefault="009E4127" w:rsidP="009E4127"/>
    <w:p w:rsidR="009E4127" w:rsidRPr="009E4127" w:rsidRDefault="009E4127" w:rsidP="009E4127"/>
    <w:p w:rsidR="009E4127" w:rsidRPr="009E4127" w:rsidRDefault="009E4127" w:rsidP="009E4127"/>
    <w:p w:rsidR="009E4127" w:rsidRPr="009E4127" w:rsidRDefault="009E4127" w:rsidP="009E4127"/>
    <w:p w:rsidR="009E4127" w:rsidRPr="009E4127" w:rsidRDefault="009E4127" w:rsidP="009E4127"/>
    <w:p w:rsidR="00B8626B" w:rsidRPr="009E4127" w:rsidRDefault="002806EC" w:rsidP="009E41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E54C5" wp14:editId="2AE6E20F">
                <wp:simplePos x="0" y="0"/>
                <wp:positionH relativeFrom="page">
                  <wp:posOffset>635</wp:posOffset>
                </wp:positionH>
                <wp:positionV relativeFrom="bottomMargin">
                  <wp:posOffset>57295</wp:posOffset>
                </wp:positionV>
                <wp:extent cx="7559675" cy="804545"/>
                <wp:effectExtent l="0" t="0" r="0" b="0"/>
                <wp:wrapNone/>
                <wp:docPr id="1" name="Rectangle 1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804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rect w14:anchorId="50ED8B04" id="Rectangle 1" o:spid="_x0000_s1026" href="https://www.twinkl.co.uk/" style="position:absolute;margin-left:.05pt;margin-top:4.5pt;width:595.25pt;height:63.3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" o:button="t" filled="f" stroked="f" strokeweight="1pt">
                <v:fill o:detectmouseclick="t"/>
                <w10:wrap anchorx="page" anchory="margin"/>
              </v:rect>
            </w:pict>
          </mc:Fallback>
        </mc:AlternateContent>
      </w:r>
    </w:p>
    <w:sectPr w:rsidR="00B8626B" w:rsidRPr="009E4127" w:rsidSect="00B8626B">
      <w:headerReference w:type="default" r:id="rId10"/>
      <w:footerReference w:type="default" r:id="rId11"/>
      <w:pgSz w:w="11906" w:h="16838" w:code="9"/>
      <w:pgMar w:top="567" w:right="567" w:bottom="1361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62" w:rsidRDefault="007D2662" w:rsidP="00DD5720">
      <w:r>
        <w:separator/>
      </w:r>
    </w:p>
  </w:endnote>
  <w:endnote w:type="continuationSeparator" w:id="0">
    <w:p w:rsidR="007D2662" w:rsidRDefault="007D2662" w:rsidP="00D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assoon Infant Rg"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BPreplay"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Twinkl SemiBold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Twinkl Sb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Tuffy">
    <w:altName w:val="SignPainter-HouseScript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Sassoon Infant Md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SF Cartoonist Hand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7E" w:rsidRDefault="008C227E" w:rsidP="009E4127">
    <w:pPr>
      <w:pStyle w:val="Header"/>
    </w:pPr>
  </w:p>
  <w:p w:rsidR="00ED71A2" w:rsidRDefault="00ED71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62" w:rsidRDefault="007D2662" w:rsidP="00DD5720">
      <w:r>
        <w:separator/>
      </w:r>
    </w:p>
  </w:footnote>
  <w:footnote w:type="continuationSeparator" w:id="0">
    <w:p w:rsidR="007D2662" w:rsidRDefault="007D2662" w:rsidP="00D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59" w:rsidRDefault="003541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ADE879C" wp14:editId="560555D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ndar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152"/>
    <w:multiLevelType w:val="hybridMultilevel"/>
    <w:tmpl w:val="44CE0942"/>
    <w:lvl w:ilvl="0" w:tplc="FCE6B1C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E66FE"/>
    <w:multiLevelType w:val="hybridMultilevel"/>
    <w:tmpl w:val="EB4C6C76"/>
    <w:lvl w:ilvl="0" w:tplc="206C2B7A">
      <w:start w:val="1"/>
      <w:numFmt w:val="decimal"/>
      <w:pStyle w:val="NumberedBullets-Twink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C114EC"/>
    <w:multiLevelType w:val="hybridMultilevel"/>
    <w:tmpl w:val="84147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85E1D"/>
    <w:multiLevelType w:val="hybridMultilevel"/>
    <w:tmpl w:val="CA4EB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6C"/>
    <w:rsid w:val="00025835"/>
    <w:rsid w:val="0003405A"/>
    <w:rsid w:val="00067C79"/>
    <w:rsid w:val="000F227B"/>
    <w:rsid w:val="000F793E"/>
    <w:rsid w:val="00173124"/>
    <w:rsid w:val="00190479"/>
    <w:rsid w:val="001A77E0"/>
    <w:rsid w:val="001B7D7D"/>
    <w:rsid w:val="001E2157"/>
    <w:rsid w:val="00254D95"/>
    <w:rsid w:val="002806EC"/>
    <w:rsid w:val="003118CF"/>
    <w:rsid w:val="00326698"/>
    <w:rsid w:val="00344899"/>
    <w:rsid w:val="00354159"/>
    <w:rsid w:val="00390382"/>
    <w:rsid w:val="003A6A65"/>
    <w:rsid w:val="003C0267"/>
    <w:rsid w:val="00411653"/>
    <w:rsid w:val="00412284"/>
    <w:rsid w:val="004E5017"/>
    <w:rsid w:val="004F0EE8"/>
    <w:rsid w:val="005144BA"/>
    <w:rsid w:val="00522CBD"/>
    <w:rsid w:val="00553E0E"/>
    <w:rsid w:val="005A3494"/>
    <w:rsid w:val="005C4467"/>
    <w:rsid w:val="005D1993"/>
    <w:rsid w:val="00601AF5"/>
    <w:rsid w:val="00633A95"/>
    <w:rsid w:val="006D108B"/>
    <w:rsid w:val="00763739"/>
    <w:rsid w:val="007D2662"/>
    <w:rsid w:val="00872C5C"/>
    <w:rsid w:val="00874EB6"/>
    <w:rsid w:val="00886FE1"/>
    <w:rsid w:val="008C138D"/>
    <w:rsid w:val="008C227E"/>
    <w:rsid w:val="008D0DD9"/>
    <w:rsid w:val="0098564A"/>
    <w:rsid w:val="0099473A"/>
    <w:rsid w:val="009C47B0"/>
    <w:rsid w:val="009D6608"/>
    <w:rsid w:val="009E4127"/>
    <w:rsid w:val="009F5EEC"/>
    <w:rsid w:val="00A00327"/>
    <w:rsid w:val="00A63976"/>
    <w:rsid w:val="00A72ECB"/>
    <w:rsid w:val="00AC3604"/>
    <w:rsid w:val="00B8626B"/>
    <w:rsid w:val="00B9685B"/>
    <w:rsid w:val="00CA3011"/>
    <w:rsid w:val="00CC0F47"/>
    <w:rsid w:val="00CE75AA"/>
    <w:rsid w:val="00CF513F"/>
    <w:rsid w:val="00D90104"/>
    <w:rsid w:val="00DD5720"/>
    <w:rsid w:val="00E1404D"/>
    <w:rsid w:val="00E1443E"/>
    <w:rsid w:val="00E376AA"/>
    <w:rsid w:val="00E62A7F"/>
    <w:rsid w:val="00EB6D1C"/>
    <w:rsid w:val="00ED71A2"/>
    <w:rsid w:val="00F376A9"/>
    <w:rsid w:val="00F6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">
    <w:name w:val="Normal"/>
    <w:aliases w:val="Body Copy - Twinkl"/>
    <w:qFormat/>
    <w:rsid w:val="00F6186C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4E5017"/>
    <w:pPr>
      <w:spacing w:after="120"/>
      <w:jc w:val="center"/>
      <w:outlineLvl w:val="0"/>
    </w:pPr>
    <w:rPr>
      <w:b/>
      <w:sz w:val="60"/>
      <w:szCs w:val="60"/>
    </w:rPr>
  </w:style>
  <w:style w:type="paragraph" w:styleId="Heading2">
    <w:name w:val="heading 2"/>
    <w:aliases w:val="Heading 2 - Twinkl"/>
    <w:basedOn w:val="Normal"/>
    <w:link w:val="Heading2Char"/>
    <w:uiPriority w:val="99"/>
    <w:qFormat/>
    <w:rsid w:val="004E5017"/>
    <w:pPr>
      <w:spacing w:before="57" w:after="0"/>
      <w:outlineLvl w:val="1"/>
    </w:pPr>
    <w:rPr>
      <w:b/>
      <w:bCs/>
      <w:sz w:val="32"/>
      <w:szCs w:val="32"/>
    </w:rPr>
  </w:style>
  <w:style w:type="paragraph" w:styleId="Heading3">
    <w:name w:val="heading 3"/>
    <w:aliases w:val="Heading 3 - Twinkl"/>
    <w:basedOn w:val="Normal"/>
    <w:link w:val="Heading3Char"/>
    <w:uiPriority w:val="99"/>
    <w:qFormat/>
    <w:rsid w:val="004E5017"/>
    <w:pPr>
      <w:spacing w:before="57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18CF"/>
    <w:pPr>
      <w:spacing w:before="36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rsid w:val="00874EB6"/>
    <w:pPr>
      <w:keepNext/>
      <w:keepLines/>
      <w:spacing w:before="40" w:after="0"/>
      <w:outlineLvl w:val="4"/>
    </w:pPr>
    <w:rPr>
      <w:rFonts w:eastAsiaTheme="majorEastAsia" w:cstheme="majorBidi"/>
      <w:color w:val="BE1C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74EB6"/>
    <w:pPr>
      <w:keepNext/>
      <w:keepLines/>
      <w:spacing w:before="40" w:after="0"/>
      <w:outlineLvl w:val="5"/>
    </w:pPr>
    <w:rPr>
      <w:rFonts w:eastAsiaTheme="majorEastAsia" w:cstheme="majorBidi"/>
      <w:color w:val="7E12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74EB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E12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74EB6"/>
    <w:pPr>
      <w:keepNext/>
      <w:keepLines/>
      <w:spacing w:before="40" w:after="0"/>
      <w:outlineLvl w:val="7"/>
    </w:pPr>
    <w:rPr>
      <w:rFonts w:eastAsiaTheme="majorEastAsia" w:cstheme="majorBidi"/>
      <w:color w:val="3E3E3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74EB6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3E3E3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4E5017"/>
    <w:pPr>
      <w:spacing w:after="170" w:line="300" w:lineRule="atLeast"/>
    </w:pPr>
    <w:rPr>
      <w:rFonts w:ascii="Sassoon Infant Rg" w:hAnsi="Sassoon Infant Rg" w:cs="Sassoon Infant Rg"/>
      <w:spacing w:val="-6"/>
      <w:szCs w:val="24"/>
    </w:rPr>
  </w:style>
  <w:style w:type="character" w:customStyle="1" w:styleId="BasicParagraphChar">
    <w:name w:val="[Basic Paragraph] Char"/>
    <w:link w:val="BasicParagraph"/>
    <w:uiPriority w:val="99"/>
    <w:rsid w:val="004E5017"/>
    <w:rPr>
      <w:rFonts w:ascii="Sassoon Infant Rg" w:hAnsi="Sassoon Infant Rg" w:cs="Sassoon Infant Rg"/>
      <w:color w:val="1C1C1C"/>
      <w:spacing w:val="-6"/>
      <w:sz w:val="26"/>
      <w:szCs w:val="24"/>
    </w:rPr>
  </w:style>
  <w:style w:type="paragraph" w:customStyle="1" w:styleId="Aim-Twinkl">
    <w:name w:val="Aim - Twinkl"/>
    <w:basedOn w:val="Normal"/>
    <w:link w:val="Aim-TwinklChar"/>
    <w:qFormat/>
    <w:rsid w:val="004E5017"/>
    <w:pPr>
      <w:spacing w:after="113"/>
    </w:pPr>
    <w:rPr>
      <w:sz w:val="24"/>
      <w:szCs w:val="24"/>
    </w:rPr>
  </w:style>
  <w:style w:type="character" w:customStyle="1" w:styleId="Aim-TwinklChar">
    <w:name w:val="Aim - Twinkl Char"/>
    <w:link w:val="Aim-Twinkl"/>
    <w:rsid w:val="004E5017"/>
    <w:rPr>
      <w:rFonts w:ascii="Twinkl" w:hAnsi="Twinkl" w:cs="Twinkl"/>
      <w:color w:val="1C1C1C"/>
      <w:sz w:val="24"/>
      <w:szCs w:val="24"/>
    </w:rPr>
  </w:style>
  <w:style w:type="paragraph" w:styleId="ListParagraph">
    <w:name w:val="List Paragraph"/>
    <w:aliases w:val="Indented Bullets - Twinkl"/>
    <w:basedOn w:val="Normal"/>
    <w:uiPriority w:val="34"/>
    <w:qFormat/>
    <w:rsid w:val="004E5017"/>
    <w:pPr>
      <w:numPr>
        <w:numId w:val="1"/>
      </w:numPr>
    </w:pPr>
  </w:style>
  <w:style w:type="paragraph" w:customStyle="1" w:styleId="Bullets-Twinkl">
    <w:name w:val="Bullets - Twinkl"/>
    <w:basedOn w:val="ListParagraph"/>
    <w:link w:val="Bullets-TwinklChar"/>
    <w:qFormat/>
    <w:rsid w:val="004E5017"/>
    <w:pPr>
      <w:spacing w:after="170" w:line="360" w:lineRule="atLeast"/>
      <w:ind w:left="357" w:hanging="357"/>
    </w:pPr>
  </w:style>
  <w:style w:type="character" w:customStyle="1" w:styleId="Bullets-TwinklChar">
    <w:name w:val="Bullets - Twinkl Char"/>
    <w:link w:val="Bullets-Twinkl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Heading1Char">
    <w:name w:val="Heading 1 Char"/>
    <w:aliases w:val="Heading 1 - Twinkl Char"/>
    <w:link w:val="Heading1"/>
    <w:uiPriority w:val="9"/>
    <w:rsid w:val="004E5017"/>
    <w:rPr>
      <w:rFonts w:ascii="Twinkl" w:hAnsi="Twinkl" w:cs="Twinkl"/>
      <w:b/>
      <w:color w:val="1C1C1C"/>
      <w:sz w:val="60"/>
      <w:szCs w:val="60"/>
      <w:lang w:eastAsia="en-US"/>
    </w:rPr>
  </w:style>
  <w:style w:type="character" w:customStyle="1" w:styleId="Heading2Char">
    <w:name w:val="Heading 2 Char"/>
    <w:aliases w:val="Heading 2 - Twinkl Char"/>
    <w:link w:val="Heading2"/>
    <w:uiPriority w:val="99"/>
    <w:rsid w:val="004E5017"/>
    <w:rPr>
      <w:rFonts w:ascii="Twinkl" w:hAnsi="Twinkl" w:cs="Twinkl"/>
      <w:b/>
      <w:bCs/>
      <w:color w:val="1C1C1C"/>
      <w:sz w:val="32"/>
      <w:szCs w:val="32"/>
    </w:rPr>
  </w:style>
  <w:style w:type="character" w:customStyle="1" w:styleId="Heading3Char">
    <w:name w:val="Heading 3 Char"/>
    <w:aliases w:val="Heading 3 - Twinkl Char"/>
    <w:link w:val="Heading3"/>
    <w:uiPriority w:val="99"/>
    <w:rsid w:val="004E5017"/>
    <w:rPr>
      <w:rFonts w:ascii="Twinkl" w:hAnsi="Twinkl" w:cs="Twinkl"/>
      <w:b/>
      <w:bCs/>
      <w:color w:val="1C1C1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Heading4Char">
    <w:name w:val="Heading 4 Char"/>
    <w:link w:val="Heading4"/>
    <w:uiPriority w:val="99"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Heading4-Twinkl">
    <w:name w:val="Heading 4 - Twinkl"/>
    <w:basedOn w:val="Normal"/>
    <w:link w:val="Heading4-TwinklChar"/>
    <w:qFormat/>
    <w:rsid w:val="004E5017"/>
    <w:pPr>
      <w:spacing w:before="57" w:after="0"/>
    </w:pPr>
    <w:rPr>
      <w:rFonts w:ascii="Twinkl SemiBold" w:hAnsi="Twinkl SemiBold" w:cs="Twinkl Sb"/>
      <w:bCs/>
      <w:sz w:val="28"/>
      <w:szCs w:val="28"/>
    </w:rPr>
  </w:style>
  <w:style w:type="character" w:customStyle="1" w:styleId="Heading4-TwinklChar">
    <w:name w:val="Heading 4 - Twinkl Char"/>
    <w:link w:val="Heading4-Twinkl"/>
    <w:rsid w:val="004E5017"/>
    <w:rPr>
      <w:rFonts w:ascii="Twinkl SemiBold" w:hAnsi="Twinkl SemiBold" w:cs="Twinkl Sb"/>
      <w:bCs/>
      <w:color w:val="1C1C1C"/>
      <w:sz w:val="28"/>
      <w:szCs w:val="28"/>
    </w:rPr>
  </w:style>
  <w:style w:type="paragraph" w:customStyle="1" w:styleId="NumberedBullets-Twinkl">
    <w:name w:val="Numbered Bullets - Twinkl"/>
    <w:basedOn w:val="Normal"/>
    <w:link w:val="NumberedBullets-TwinklChar"/>
    <w:qFormat/>
    <w:rsid w:val="004E5017"/>
    <w:pPr>
      <w:numPr>
        <w:numId w:val="2"/>
      </w:numPr>
    </w:pPr>
  </w:style>
  <w:style w:type="character" w:customStyle="1" w:styleId="NumberedBullets-TwinklChar">
    <w:name w:val="Numbered Bullets - Twinkl Char"/>
    <w:link w:val="NumberedBullets-Twinkl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IndentedNumberedBullets-Twinkl">
    <w:name w:val="Indented Numbered Bullets - Twinkl"/>
    <w:basedOn w:val="NumberedBullets-Twinkl"/>
    <w:link w:val="IndentedNumberedBullets-TwinklChar"/>
    <w:qFormat/>
    <w:rsid w:val="004E5017"/>
    <w:pPr>
      <w:ind w:left="714" w:hanging="357"/>
    </w:pPr>
  </w:style>
  <w:style w:type="character" w:customStyle="1" w:styleId="IndentedNumberedBullets-TwinklChar">
    <w:name w:val="Indented Numbered Bullets - Twinkl Char"/>
    <w:link w:val="IndentedNumberedBullets-Twinkl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PageNumbers-Twinkl">
    <w:name w:val="Page Numbers - Twinkl"/>
    <w:basedOn w:val="Header"/>
    <w:link w:val="PageNumbers-TwinklChar"/>
    <w:qFormat/>
    <w:rsid w:val="004E5017"/>
    <w:pPr>
      <w:spacing w:after="0" w:line="360" w:lineRule="auto"/>
      <w:jc w:val="center"/>
    </w:pPr>
    <w:rPr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4E5017"/>
    <w:rPr>
      <w:rFonts w:ascii="Twinkl" w:hAnsi="Twinkl" w:cs="Twinkl"/>
      <w:noProof/>
      <w:color w:val="1C1C1C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874EB6"/>
    <w:rPr>
      <w:rFonts w:ascii="Tuffy" w:eastAsiaTheme="majorEastAsia" w:hAnsi="Tuffy" w:cstheme="majorBidi"/>
      <w:color w:val="BE1C6D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74EB6"/>
    <w:rPr>
      <w:rFonts w:ascii="Tuffy" w:eastAsiaTheme="majorEastAsia" w:hAnsi="Tuffy" w:cstheme="majorBidi"/>
      <w:color w:val="7E1248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74EB6"/>
    <w:rPr>
      <w:rFonts w:ascii="Tuffy" w:eastAsiaTheme="majorEastAsia" w:hAnsi="Tuffy" w:cstheme="majorBidi"/>
      <w:i/>
      <w:iCs/>
      <w:color w:val="7E1248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74EB6"/>
    <w:rPr>
      <w:rFonts w:ascii="Tuffy" w:eastAsiaTheme="majorEastAsia" w:hAnsi="Tuffy" w:cstheme="majorBidi"/>
      <w:color w:val="3E3E3E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74EB6"/>
    <w:rPr>
      <w:rFonts w:ascii="Tuffy" w:eastAsiaTheme="majorEastAsia" w:hAnsi="Tuffy" w:cstheme="majorBidi"/>
      <w:i/>
      <w:iCs/>
      <w:color w:val="3E3E3E" w:themeColor="text1" w:themeTint="D8"/>
      <w:sz w:val="21"/>
      <w:szCs w:val="21"/>
      <w:lang w:eastAsia="en-US"/>
    </w:rPr>
  </w:style>
  <w:style w:type="paragraph" w:customStyle="1" w:styleId="Heading2KS2">
    <w:name w:val="Heading 2 (KS2)"/>
    <w:basedOn w:val="Normal"/>
    <w:uiPriority w:val="99"/>
    <w:rsid w:val="00F6186C"/>
    <w:pPr>
      <w:suppressAutoHyphens/>
      <w:autoSpaceDE w:val="0"/>
      <w:autoSpaceDN w:val="0"/>
      <w:adjustRightInd w:val="0"/>
      <w:spacing w:before="57" w:after="0" w:line="360" w:lineRule="atLeast"/>
      <w:jc w:val="both"/>
      <w:textAlignment w:val="center"/>
    </w:pPr>
    <w:rPr>
      <w:rFonts w:ascii="Twinkl" w:hAnsi="Twinkl" w:cs="Twinkl"/>
      <w:b/>
      <w:bCs/>
      <w:color w:val="050505"/>
      <w:sz w:val="34"/>
      <w:szCs w:val="34"/>
      <w:lang w:eastAsia="en-GB"/>
    </w:rPr>
  </w:style>
  <w:style w:type="paragraph" w:customStyle="1" w:styleId="KS2BodyCopyKS2">
    <w:name w:val="KS2 Body Copy (KS2)"/>
    <w:basedOn w:val="Normal"/>
    <w:uiPriority w:val="99"/>
    <w:rsid w:val="00F6186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  <w:lang w:eastAsia="en-GB"/>
    </w:rPr>
  </w:style>
  <w:style w:type="paragraph" w:customStyle="1" w:styleId="IndentedNumberedBulletsKS2">
    <w:name w:val="Indented Numbered Bullets (KS2)"/>
    <w:basedOn w:val="Normal"/>
    <w:uiPriority w:val="99"/>
    <w:rsid w:val="00F6186C"/>
    <w:pPr>
      <w:suppressAutoHyphens/>
      <w:autoSpaceDE w:val="0"/>
      <w:autoSpaceDN w:val="0"/>
      <w:adjustRightInd w:val="0"/>
      <w:spacing w:after="170" w:line="360" w:lineRule="atLeast"/>
      <w:ind w:left="794" w:hanging="170"/>
      <w:textAlignment w:val="center"/>
    </w:pPr>
    <w:rPr>
      <w:rFonts w:ascii="Twinkl" w:hAnsi="Twinkl" w:cs="Twinkl"/>
      <w:color w:val="050505"/>
      <w:sz w:val="26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">
    <w:name w:val="Normal"/>
    <w:aliases w:val="Body Copy - Twinkl"/>
    <w:qFormat/>
    <w:rsid w:val="00F6186C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4E5017"/>
    <w:pPr>
      <w:spacing w:after="120"/>
      <w:jc w:val="center"/>
      <w:outlineLvl w:val="0"/>
    </w:pPr>
    <w:rPr>
      <w:b/>
      <w:sz w:val="60"/>
      <w:szCs w:val="60"/>
    </w:rPr>
  </w:style>
  <w:style w:type="paragraph" w:styleId="Heading2">
    <w:name w:val="heading 2"/>
    <w:aliases w:val="Heading 2 - Twinkl"/>
    <w:basedOn w:val="Normal"/>
    <w:link w:val="Heading2Char"/>
    <w:uiPriority w:val="99"/>
    <w:qFormat/>
    <w:rsid w:val="004E5017"/>
    <w:pPr>
      <w:spacing w:before="57" w:after="0"/>
      <w:outlineLvl w:val="1"/>
    </w:pPr>
    <w:rPr>
      <w:b/>
      <w:bCs/>
      <w:sz w:val="32"/>
      <w:szCs w:val="32"/>
    </w:rPr>
  </w:style>
  <w:style w:type="paragraph" w:styleId="Heading3">
    <w:name w:val="heading 3"/>
    <w:aliases w:val="Heading 3 - Twinkl"/>
    <w:basedOn w:val="Normal"/>
    <w:link w:val="Heading3Char"/>
    <w:uiPriority w:val="99"/>
    <w:qFormat/>
    <w:rsid w:val="004E5017"/>
    <w:pPr>
      <w:spacing w:before="57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18CF"/>
    <w:pPr>
      <w:spacing w:before="36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rsid w:val="00874EB6"/>
    <w:pPr>
      <w:keepNext/>
      <w:keepLines/>
      <w:spacing w:before="40" w:after="0"/>
      <w:outlineLvl w:val="4"/>
    </w:pPr>
    <w:rPr>
      <w:rFonts w:eastAsiaTheme="majorEastAsia" w:cstheme="majorBidi"/>
      <w:color w:val="BE1C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74EB6"/>
    <w:pPr>
      <w:keepNext/>
      <w:keepLines/>
      <w:spacing w:before="40" w:after="0"/>
      <w:outlineLvl w:val="5"/>
    </w:pPr>
    <w:rPr>
      <w:rFonts w:eastAsiaTheme="majorEastAsia" w:cstheme="majorBidi"/>
      <w:color w:val="7E12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74EB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E12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74EB6"/>
    <w:pPr>
      <w:keepNext/>
      <w:keepLines/>
      <w:spacing w:before="40" w:after="0"/>
      <w:outlineLvl w:val="7"/>
    </w:pPr>
    <w:rPr>
      <w:rFonts w:eastAsiaTheme="majorEastAsia" w:cstheme="majorBidi"/>
      <w:color w:val="3E3E3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74EB6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3E3E3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4E5017"/>
    <w:pPr>
      <w:spacing w:after="170" w:line="300" w:lineRule="atLeast"/>
    </w:pPr>
    <w:rPr>
      <w:rFonts w:ascii="Sassoon Infant Rg" w:hAnsi="Sassoon Infant Rg" w:cs="Sassoon Infant Rg"/>
      <w:spacing w:val="-6"/>
      <w:szCs w:val="24"/>
    </w:rPr>
  </w:style>
  <w:style w:type="character" w:customStyle="1" w:styleId="BasicParagraphChar">
    <w:name w:val="[Basic Paragraph] Char"/>
    <w:link w:val="BasicParagraph"/>
    <w:uiPriority w:val="99"/>
    <w:rsid w:val="004E5017"/>
    <w:rPr>
      <w:rFonts w:ascii="Sassoon Infant Rg" w:hAnsi="Sassoon Infant Rg" w:cs="Sassoon Infant Rg"/>
      <w:color w:val="1C1C1C"/>
      <w:spacing w:val="-6"/>
      <w:sz w:val="26"/>
      <w:szCs w:val="24"/>
    </w:rPr>
  </w:style>
  <w:style w:type="paragraph" w:customStyle="1" w:styleId="Aim-Twinkl">
    <w:name w:val="Aim - Twinkl"/>
    <w:basedOn w:val="Normal"/>
    <w:link w:val="Aim-TwinklChar"/>
    <w:qFormat/>
    <w:rsid w:val="004E5017"/>
    <w:pPr>
      <w:spacing w:after="113"/>
    </w:pPr>
    <w:rPr>
      <w:sz w:val="24"/>
      <w:szCs w:val="24"/>
    </w:rPr>
  </w:style>
  <w:style w:type="character" w:customStyle="1" w:styleId="Aim-TwinklChar">
    <w:name w:val="Aim - Twinkl Char"/>
    <w:link w:val="Aim-Twinkl"/>
    <w:rsid w:val="004E5017"/>
    <w:rPr>
      <w:rFonts w:ascii="Twinkl" w:hAnsi="Twinkl" w:cs="Twinkl"/>
      <w:color w:val="1C1C1C"/>
      <w:sz w:val="24"/>
      <w:szCs w:val="24"/>
    </w:rPr>
  </w:style>
  <w:style w:type="paragraph" w:styleId="ListParagraph">
    <w:name w:val="List Paragraph"/>
    <w:aliases w:val="Indented Bullets - Twinkl"/>
    <w:basedOn w:val="Normal"/>
    <w:uiPriority w:val="34"/>
    <w:qFormat/>
    <w:rsid w:val="004E5017"/>
    <w:pPr>
      <w:numPr>
        <w:numId w:val="1"/>
      </w:numPr>
    </w:pPr>
  </w:style>
  <w:style w:type="paragraph" w:customStyle="1" w:styleId="Bullets-Twinkl">
    <w:name w:val="Bullets - Twinkl"/>
    <w:basedOn w:val="ListParagraph"/>
    <w:link w:val="Bullets-TwinklChar"/>
    <w:qFormat/>
    <w:rsid w:val="004E5017"/>
    <w:pPr>
      <w:spacing w:after="170" w:line="360" w:lineRule="atLeast"/>
      <w:ind w:left="357" w:hanging="357"/>
    </w:pPr>
  </w:style>
  <w:style w:type="character" w:customStyle="1" w:styleId="Bullets-TwinklChar">
    <w:name w:val="Bullets - Twinkl Char"/>
    <w:link w:val="Bullets-Twinkl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Heading1Char">
    <w:name w:val="Heading 1 Char"/>
    <w:aliases w:val="Heading 1 - Twinkl Char"/>
    <w:link w:val="Heading1"/>
    <w:uiPriority w:val="9"/>
    <w:rsid w:val="004E5017"/>
    <w:rPr>
      <w:rFonts w:ascii="Twinkl" w:hAnsi="Twinkl" w:cs="Twinkl"/>
      <w:b/>
      <w:color w:val="1C1C1C"/>
      <w:sz w:val="60"/>
      <w:szCs w:val="60"/>
      <w:lang w:eastAsia="en-US"/>
    </w:rPr>
  </w:style>
  <w:style w:type="character" w:customStyle="1" w:styleId="Heading2Char">
    <w:name w:val="Heading 2 Char"/>
    <w:aliases w:val="Heading 2 - Twinkl Char"/>
    <w:link w:val="Heading2"/>
    <w:uiPriority w:val="99"/>
    <w:rsid w:val="004E5017"/>
    <w:rPr>
      <w:rFonts w:ascii="Twinkl" w:hAnsi="Twinkl" w:cs="Twinkl"/>
      <w:b/>
      <w:bCs/>
      <w:color w:val="1C1C1C"/>
      <w:sz w:val="32"/>
      <w:szCs w:val="32"/>
    </w:rPr>
  </w:style>
  <w:style w:type="character" w:customStyle="1" w:styleId="Heading3Char">
    <w:name w:val="Heading 3 Char"/>
    <w:aliases w:val="Heading 3 - Twinkl Char"/>
    <w:link w:val="Heading3"/>
    <w:uiPriority w:val="99"/>
    <w:rsid w:val="004E5017"/>
    <w:rPr>
      <w:rFonts w:ascii="Twinkl" w:hAnsi="Twinkl" w:cs="Twinkl"/>
      <w:b/>
      <w:bCs/>
      <w:color w:val="1C1C1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Heading4Char">
    <w:name w:val="Heading 4 Char"/>
    <w:link w:val="Heading4"/>
    <w:uiPriority w:val="99"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Heading4-Twinkl">
    <w:name w:val="Heading 4 - Twinkl"/>
    <w:basedOn w:val="Normal"/>
    <w:link w:val="Heading4-TwinklChar"/>
    <w:qFormat/>
    <w:rsid w:val="004E5017"/>
    <w:pPr>
      <w:spacing w:before="57" w:after="0"/>
    </w:pPr>
    <w:rPr>
      <w:rFonts w:ascii="Twinkl SemiBold" w:hAnsi="Twinkl SemiBold" w:cs="Twinkl Sb"/>
      <w:bCs/>
      <w:sz w:val="28"/>
      <w:szCs w:val="28"/>
    </w:rPr>
  </w:style>
  <w:style w:type="character" w:customStyle="1" w:styleId="Heading4-TwinklChar">
    <w:name w:val="Heading 4 - Twinkl Char"/>
    <w:link w:val="Heading4-Twinkl"/>
    <w:rsid w:val="004E5017"/>
    <w:rPr>
      <w:rFonts w:ascii="Twinkl SemiBold" w:hAnsi="Twinkl SemiBold" w:cs="Twinkl Sb"/>
      <w:bCs/>
      <w:color w:val="1C1C1C"/>
      <w:sz w:val="28"/>
      <w:szCs w:val="28"/>
    </w:rPr>
  </w:style>
  <w:style w:type="paragraph" w:customStyle="1" w:styleId="NumberedBullets-Twinkl">
    <w:name w:val="Numbered Bullets - Twinkl"/>
    <w:basedOn w:val="Normal"/>
    <w:link w:val="NumberedBullets-TwinklChar"/>
    <w:qFormat/>
    <w:rsid w:val="004E5017"/>
    <w:pPr>
      <w:numPr>
        <w:numId w:val="2"/>
      </w:numPr>
    </w:pPr>
  </w:style>
  <w:style w:type="character" w:customStyle="1" w:styleId="NumberedBullets-TwinklChar">
    <w:name w:val="Numbered Bullets - Twinkl Char"/>
    <w:link w:val="NumberedBullets-Twinkl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IndentedNumberedBullets-Twinkl">
    <w:name w:val="Indented Numbered Bullets - Twinkl"/>
    <w:basedOn w:val="NumberedBullets-Twinkl"/>
    <w:link w:val="IndentedNumberedBullets-TwinklChar"/>
    <w:qFormat/>
    <w:rsid w:val="004E5017"/>
    <w:pPr>
      <w:ind w:left="714" w:hanging="357"/>
    </w:pPr>
  </w:style>
  <w:style w:type="character" w:customStyle="1" w:styleId="IndentedNumberedBullets-TwinklChar">
    <w:name w:val="Indented Numbered Bullets - Twinkl Char"/>
    <w:link w:val="IndentedNumberedBullets-Twinkl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PageNumbers-Twinkl">
    <w:name w:val="Page Numbers - Twinkl"/>
    <w:basedOn w:val="Header"/>
    <w:link w:val="PageNumbers-TwinklChar"/>
    <w:qFormat/>
    <w:rsid w:val="004E5017"/>
    <w:pPr>
      <w:spacing w:after="0" w:line="360" w:lineRule="auto"/>
      <w:jc w:val="center"/>
    </w:pPr>
    <w:rPr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4E5017"/>
    <w:rPr>
      <w:rFonts w:ascii="Twinkl" w:hAnsi="Twinkl" w:cs="Twinkl"/>
      <w:noProof/>
      <w:color w:val="1C1C1C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874EB6"/>
    <w:rPr>
      <w:rFonts w:ascii="Tuffy" w:eastAsiaTheme="majorEastAsia" w:hAnsi="Tuffy" w:cstheme="majorBidi"/>
      <w:color w:val="BE1C6D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74EB6"/>
    <w:rPr>
      <w:rFonts w:ascii="Tuffy" w:eastAsiaTheme="majorEastAsia" w:hAnsi="Tuffy" w:cstheme="majorBidi"/>
      <w:color w:val="7E1248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74EB6"/>
    <w:rPr>
      <w:rFonts w:ascii="Tuffy" w:eastAsiaTheme="majorEastAsia" w:hAnsi="Tuffy" w:cstheme="majorBidi"/>
      <w:i/>
      <w:iCs/>
      <w:color w:val="7E1248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74EB6"/>
    <w:rPr>
      <w:rFonts w:ascii="Tuffy" w:eastAsiaTheme="majorEastAsia" w:hAnsi="Tuffy" w:cstheme="majorBidi"/>
      <w:color w:val="3E3E3E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74EB6"/>
    <w:rPr>
      <w:rFonts w:ascii="Tuffy" w:eastAsiaTheme="majorEastAsia" w:hAnsi="Tuffy" w:cstheme="majorBidi"/>
      <w:i/>
      <w:iCs/>
      <w:color w:val="3E3E3E" w:themeColor="text1" w:themeTint="D8"/>
      <w:sz w:val="21"/>
      <w:szCs w:val="21"/>
      <w:lang w:eastAsia="en-US"/>
    </w:rPr>
  </w:style>
  <w:style w:type="paragraph" w:customStyle="1" w:styleId="Heading2KS2">
    <w:name w:val="Heading 2 (KS2)"/>
    <w:basedOn w:val="Normal"/>
    <w:uiPriority w:val="99"/>
    <w:rsid w:val="00F6186C"/>
    <w:pPr>
      <w:suppressAutoHyphens/>
      <w:autoSpaceDE w:val="0"/>
      <w:autoSpaceDN w:val="0"/>
      <w:adjustRightInd w:val="0"/>
      <w:spacing w:before="57" w:after="0" w:line="360" w:lineRule="atLeast"/>
      <w:jc w:val="both"/>
      <w:textAlignment w:val="center"/>
    </w:pPr>
    <w:rPr>
      <w:rFonts w:ascii="Twinkl" w:hAnsi="Twinkl" w:cs="Twinkl"/>
      <w:b/>
      <w:bCs/>
      <w:color w:val="050505"/>
      <w:sz w:val="34"/>
      <w:szCs w:val="34"/>
      <w:lang w:eastAsia="en-GB"/>
    </w:rPr>
  </w:style>
  <w:style w:type="paragraph" w:customStyle="1" w:styleId="KS2BodyCopyKS2">
    <w:name w:val="KS2 Body Copy (KS2)"/>
    <w:basedOn w:val="Normal"/>
    <w:uiPriority w:val="99"/>
    <w:rsid w:val="00F6186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  <w:lang w:eastAsia="en-GB"/>
    </w:rPr>
  </w:style>
  <w:style w:type="paragraph" w:customStyle="1" w:styleId="IndentedNumberedBulletsKS2">
    <w:name w:val="Indented Numbered Bullets (KS2)"/>
    <w:basedOn w:val="Normal"/>
    <w:uiPriority w:val="99"/>
    <w:rsid w:val="00F6186C"/>
    <w:pPr>
      <w:suppressAutoHyphens/>
      <w:autoSpaceDE w:val="0"/>
      <w:autoSpaceDN w:val="0"/>
      <w:adjustRightInd w:val="0"/>
      <w:spacing w:after="170" w:line="360" w:lineRule="atLeast"/>
      <w:ind w:left="794" w:hanging="170"/>
      <w:textAlignment w:val="center"/>
    </w:pPr>
    <w:rPr>
      <w:rFonts w:ascii="Twinkl" w:hAnsi="Twinkl" w:cs="Twinkl"/>
      <w:color w:val="050505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winkl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" TargetMode="External"/></Relationships>
</file>

<file path=word/theme/theme1.xml><?xml version="1.0" encoding="utf-8"?>
<a:theme xmlns:a="http://schemas.openxmlformats.org/drawingml/2006/main" name="Office Theme">
  <a:themeElements>
    <a:clrScheme name="Twinkl Template">
      <a:dk1>
        <a:srgbClr val="1C1C1C"/>
      </a:dk1>
      <a:lt1>
        <a:sysClr val="window" lastClr="FFFFFF"/>
      </a:lt1>
      <a:dk2>
        <a:srgbClr val="4A4A4A"/>
      </a:dk2>
      <a:lt2>
        <a:srgbClr val="F4F2F2"/>
      </a:lt2>
      <a:accent1>
        <a:srgbClr val="E34192"/>
      </a:accent1>
      <a:accent2>
        <a:srgbClr val="EB8634"/>
      </a:accent2>
      <a:accent3>
        <a:srgbClr val="E6C734"/>
      </a:accent3>
      <a:accent4>
        <a:srgbClr val="79AD42"/>
      </a:accent4>
      <a:accent5>
        <a:srgbClr val="23A7F9"/>
      </a:accent5>
      <a:accent6>
        <a:srgbClr val="954EBE"/>
      </a:accent6>
      <a:hlink>
        <a:srgbClr val="23A7F9"/>
      </a:hlink>
      <a:folHlink>
        <a:srgbClr val="75707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795B9-D804-4755-9B79-784F87F8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Kendall</dc:creator>
  <cp:lastModifiedBy>Windows User</cp:lastModifiedBy>
  <cp:revision>2</cp:revision>
  <cp:lastPrinted>2014-02-20T09:55:00Z</cp:lastPrinted>
  <dcterms:created xsi:type="dcterms:W3CDTF">2021-01-05T17:07:00Z</dcterms:created>
  <dcterms:modified xsi:type="dcterms:W3CDTF">2021-01-05T17:07:00Z</dcterms:modified>
</cp:coreProperties>
</file>