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3D" w:rsidRDefault="000B352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62EA0CE" wp14:editId="0E7AC1A0">
            <wp:extent cx="5620385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0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24" w:rsidRDefault="000B3524">
      <w:r>
        <w:rPr>
          <w:noProof/>
          <w:lang w:eastAsia="en-GB"/>
        </w:rPr>
        <w:lastRenderedPageBreak/>
        <w:drawing>
          <wp:inline distT="0" distB="0" distL="0" distR="0" wp14:anchorId="051B57AC" wp14:editId="3D909DBC">
            <wp:extent cx="5600700" cy="7419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24" w:rsidRDefault="000B3524"/>
    <w:p w:rsidR="000B3524" w:rsidRDefault="000B3524"/>
    <w:p w:rsidR="000B3524" w:rsidRDefault="000B3524"/>
    <w:p w:rsidR="000B3524" w:rsidRDefault="000B3524"/>
    <w:p w:rsidR="000B3524" w:rsidRDefault="000B3524">
      <w:r>
        <w:rPr>
          <w:noProof/>
          <w:lang w:eastAsia="en-GB"/>
        </w:rPr>
        <w:lastRenderedPageBreak/>
        <w:drawing>
          <wp:inline distT="0" distB="0" distL="0" distR="0" wp14:anchorId="72733B1D" wp14:editId="4DBBF304">
            <wp:extent cx="5629275" cy="7743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24" w:rsidRDefault="000B3524"/>
    <w:p w:rsidR="000B3524" w:rsidRDefault="000B3524"/>
    <w:p w:rsidR="000B3524" w:rsidRDefault="000B3524"/>
    <w:p w:rsidR="000B3524" w:rsidRPr="000B3524" w:rsidRDefault="000B3524" w:rsidP="000B3524">
      <w:pPr>
        <w:pStyle w:val="ListParagraph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African Animals Reading Comprehension</w:t>
      </w:r>
    </w:p>
    <w:p w:rsidR="000B3524" w:rsidRDefault="000B3524" w:rsidP="000B35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0B3524">
        <w:rPr>
          <w:rFonts w:ascii="Comic Sans MS" w:hAnsi="Comic Sans MS"/>
          <w:sz w:val="28"/>
        </w:rPr>
        <w:t>Which animal or animals are nocturnal?</w:t>
      </w:r>
    </w:p>
    <w:p w:rsidR="000B3524" w:rsidRDefault="000B3524" w:rsidP="000B3524">
      <w:pPr>
        <w:ind w:left="360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0B3524" w:rsidRDefault="000B3524" w:rsidP="000B3524">
      <w:pPr>
        <w:ind w:left="360"/>
        <w:rPr>
          <w:rFonts w:ascii="Comic Sans MS" w:hAnsi="Comic Sans MS"/>
          <w:sz w:val="28"/>
          <w:u w:val="single"/>
        </w:rPr>
      </w:pPr>
    </w:p>
    <w:p w:rsidR="000B3524" w:rsidRDefault="000B3524" w:rsidP="000B35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Which animal has been known to hunt by moonlight?</w:t>
      </w:r>
    </w:p>
    <w:p w:rsidR="000B3524" w:rsidRDefault="000B3524" w:rsidP="000B3524">
      <w:pPr>
        <w:ind w:left="720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0B3524" w:rsidRDefault="000B3524" w:rsidP="000B3524">
      <w:pPr>
        <w:rPr>
          <w:rFonts w:ascii="Comic Sans MS" w:hAnsi="Comic Sans MS"/>
          <w:sz w:val="28"/>
          <w:u w:val="single"/>
        </w:rPr>
      </w:pPr>
    </w:p>
    <w:p w:rsidR="000B3524" w:rsidRDefault="000B3524" w:rsidP="000B35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Which is taller? A leopard or a cheetah?</w:t>
      </w:r>
    </w:p>
    <w:p w:rsidR="000B3524" w:rsidRDefault="000B3524" w:rsidP="000B3524">
      <w:pPr>
        <w:pStyle w:val="ListParagraph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0B3524" w:rsidRDefault="000B3524" w:rsidP="000B3524">
      <w:pPr>
        <w:rPr>
          <w:rFonts w:ascii="Comic Sans MS" w:hAnsi="Comic Sans MS"/>
          <w:sz w:val="28"/>
          <w:u w:val="single"/>
        </w:rPr>
      </w:pPr>
    </w:p>
    <w:p w:rsidR="000B3524" w:rsidRDefault="000B3524" w:rsidP="000B35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Write down 3 animals that a cheetah would eat:</w:t>
      </w:r>
    </w:p>
    <w:p w:rsidR="000B3524" w:rsidRDefault="000B3524" w:rsidP="000B3524">
      <w:pPr>
        <w:pStyle w:val="ListParagraph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0B3524" w:rsidRDefault="000B3524" w:rsidP="000B3524">
      <w:pPr>
        <w:pStyle w:val="ListParagraph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0B3524" w:rsidRDefault="000B3524" w:rsidP="000B3524">
      <w:pPr>
        <w:pStyle w:val="ListParagraph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0B3524" w:rsidRDefault="000B3524" w:rsidP="000B3524">
      <w:pPr>
        <w:rPr>
          <w:rFonts w:ascii="Comic Sans MS" w:hAnsi="Comic Sans MS"/>
          <w:sz w:val="28"/>
          <w:u w:val="single"/>
        </w:rPr>
      </w:pPr>
    </w:p>
    <w:p w:rsidR="000B3524" w:rsidRDefault="000B3524" w:rsidP="000B35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Which part of a hyena is ‘dog-like’?</w:t>
      </w:r>
    </w:p>
    <w:p w:rsidR="000B3524" w:rsidRDefault="000B3524" w:rsidP="000B3524">
      <w:pPr>
        <w:pStyle w:val="ListParagraph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0B3524" w:rsidRDefault="000B3524" w:rsidP="000B3524">
      <w:pPr>
        <w:rPr>
          <w:rFonts w:ascii="Comic Sans MS" w:hAnsi="Comic Sans MS"/>
          <w:sz w:val="28"/>
          <w:u w:val="single"/>
        </w:rPr>
      </w:pPr>
    </w:p>
    <w:p w:rsidR="000B3524" w:rsidRDefault="000B3524" w:rsidP="000B35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leopard is described as ‘elusive’. What do you think this means? Can you find out using a dictionary?</w:t>
      </w:r>
    </w:p>
    <w:p w:rsidR="000B3524" w:rsidRDefault="000B3524" w:rsidP="000B3524">
      <w:pPr>
        <w:pStyle w:val="ListParagraph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0B3524" w:rsidRDefault="000B3524" w:rsidP="000B3524">
      <w:pPr>
        <w:rPr>
          <w:rFonts w:ascii="Comic Sans MS" w:hAnsi="Comic Sans MS"/>
          <w:sz w:val="28"/>
        </w:rPr>
      </w:pPr>
    </w:p>
    <w:p w:rsidR="000B3524" w:rsidRPr="000B3524" w:rsidRDefault="000B3524" w:rsidP="000B35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Leopards can carry up to twice their body weight. </w:t>
      </w:r>
    </w:p>
    <w:p w:rsidR="000B3524" w:rsidRPr="000B3524" w:rsidRDefault="000B3524" w:rsidP="000B3524">
      <w:pPr>
        <w:pStyle w:val="ListParagraph"/>
        <w:rPr>
          <w:rFonts w:ascii="Comic Sans MS" w:hAnsi="Comic Sans MS"/>
          <w:b/>
          <w:sz w:val="28"/>
          <w:u w:val="single"/>
        </w:rPr>
      </w:pPr>
      <w:r w:rsidRPr="000B3524">
        <w:rPr>
          <w:rFonts w:ascii="Comic Sans MS" w:hAnsi="Comic Sans MS"/>
          <w:b/>
          <w:sz w:val="28"/>
        </w:rPr>
        <w:t>True or False?</w:t>
      </w:r>
    </w:p>
    <w:sectPr w:rsidR="000B3524" w:rsidRPr="000B352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00" w:rsidRDefault="001B2400" w:rsidP="000B3524">
      <w:pPr>
        <w:spacing w:after="0" w:line="240" w:lineRule="auto"/>
      </w:pPr>
      <w:r>
        <w:separator/>
      </w:r>
    </w:p>
  </w:endnote>
  <w:endnote w:type="continuationSeparator" w:id="0">
    <w:p w:rsidR="001B2400" w:rsidRDefault="001B2400" w:rsidP="000B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00" w:rsidRDefault="001B2400" w:rsidP="000B3524">
      <w:pPr>
        <w:spacing w:after="0" w:line="240" w:lineRule="auto"/>
      </w:pPr>
      <w:r>
        <w:separator/>
      </w:r>
    </w:p>
  </w:footnote>
  <w:footnote w:type="continuationSeparator" w:id="0">
    <w:p w:rsidR="001B2400" w:rsidRDefault="001B2400" w:rsidP="000B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24" w:rsidRDefault="000B3524">
    <w:pPr>
      <w:pStyle w:val="Header"/>
    </w:pPr>
    <w:r>
      <w:t>WALT: Answer questions about what we have read. Retrieve information.</w:t>
    </w:r>
  </w:p>
  <w:p w:rsidR="000B3524" w:rsidRDefault="000B3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4D00"/>
    <w:multiLevelType w:val="hybridMultilevel"/>
    <w:tmpl w:val="CC08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24"/>
    <w:rsid w:val="000B3524"/>
    <w:rsid w:val="001B2400"/>
    <w:rsid w:val="005432F9"/>
    <w:rsid w:val="008844EC"/>
    <w:rsid w:val="008B5294"/>
    <w:rsid w:val="00C20545"/>
    <w:rsid w:val="00CE193D"/>
    <w:rsid w:val="00D0653C"/>
    <w:rsid w:val="00EF1780"/>
    <w:rsid w:val="00F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B85E6-108D-488A-9F61-81BC3218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24"/>
  </w:style>
  <w:style w:type="paragraph" w:styleId="Footer">
    <w:name w:val="footer"/>
    <w:basedOn w:val="Normal"/>
    <w:link w:val="FooterChar"/>
    <w:uiPriority w:val="99"/>
    <w:unhideWhenUsed/>
    <w:rsid w:val="000B3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F0B4FC57</Template>
  <TotalTime>1</TotalTime>
  <Pages>4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Cherrill</dc:creator>
  <cp:keywords/>
  <dc:description/>
  <cp:lastModifiedBy>Kelly Mitchell</cp:lastModifiedBy>
  <cp:revision>2</cp:revision>
  <dcterms:created xsi:type="dcterms:W3CDTF">2020-07-08T14:43:00Z</dcterms:created>
  <dcterms:modified xsi:type="dcterms:W3CDTF">2020-07-08T14:43:00Z</dcterms:modified>
</cp:coreProperties>
</file>