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3F2A" w14:textId="4C2062D0" w:rsidR="001175F6" w:rsidRDefault="001175F6" w:rsidP="001175F6"/>
    <w:p w14:paraId="0D35BC48" w14:textId="4A7C1C1B" w:rsidR="001175F6" w:rsidRDefault="001175F6" w:rsidP="001175F6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08C10" wp14:editId="2FEA235F">
                <wp:simplePos x="0" y="0"/>
                <wp:positionH relativeFrom="margin">
                  <wp:posOffset>-1034</wp:posOffset>
                </wp:positionH>
                <wp:positionV relativeFrom="paragraph">
                  <wp:posOffset>-722926</wp:posOffset>
                </wp:positionV>
                <wp:extent cx="325628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7994C" w14:textId="77777777" w:rsidR="001175F6" w:rsidRPr="00C705B7" w:rsidRDefault="001175F6" w:rsidP="001175F6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08C10" id="Text Box 2" o:spid="_x0000_s1035" type="#_x0000_t202" style="position:absolute;margin-left:-.1pt;margin-top:-56.9pt;width:256.4pt;height:41.2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" filled="f" stroked="f">
                <v:textbox style="mso-fit-shape-to-text:t">
                  <w:txbxContent>
                    <w:p w14:paraId="4CC7994C" w14:textId="77777777" w:rsidR="001175F6" w:rsidRPr="00C705B7" w:rsidRDefault="001175F6" w:rsidP="001175F6">
                      <w:pP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LO: Use punctuation </w:t>
      </w:r>
    </w:p>
    <w:p w14:paraId="32F94F7B" w14:textId="030CC81D" w:rsidR="001175F6" w:rsidRDefault="001175F6" w:rsidP="001175F6">
      <w:pPr>
        <w:rPr>
          <w:b/>
          <w:color w:val="E7E6E6" w:themeColor="background2"/>
          <w:spacing w:val="10"/>
          <w:sz w:val="40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5A960" w14:textId="7F07D6EE" w:rsidR="00F401D5" w:rsidRDefault="00F401D5" w:rsidP="001175F6">
      <w:pPr>
        <w:rPr>
          <w:rFonts w:ascii="Century Gothic" w:hAnsi="Century Gothic"/>
          <w:b/>
          <w:sz w:val="24"/>
        </w:rPr>
      </w:pPr>
      <w:r w:rsidRPr="00F401D5">
        <w:rPr>
          <w:rFonts w:ascii="Century Gothic" w:hAnsi="Century Gothic"/>
          <w:b/>
          <w:sz w:val="24"/>
        </w:rPr>
        <w:t>Fill in the blanks with the correct punctuation.</w:t>
      </w:r>
    </w:p>
    <w:p w14:paraId="6ACD6464" w14:textId="42EB80DF" w:rsidR="00CA782A" w:rsidRDefault="00CA782A" w:rsidP="001175F6">
      <w:pPr>
        <w:rPr>
          <w:rFonts w:ascii="Century Gothic" w:hAnsi="Century Gothic"/>
          <w:b/>
          <w:sz w:val="24"/>
        </w:rPr>
      </w:pPr>
    </w:p>
    <w:p w14:paraId="328F6866" w14:textId="67EB29E7" w:rsidR="00CA782A" w:rsidRDefault="00CA782A" w:rsidP="001175F6">
      <w:pPr>
        <w:rPr>
          <w:rFonts w:ascii="Century Gothic" w:hAnsi="Century Gothic"/>
          <w:b/>
          <w:sz w:val="24"/>
        </w:rPr>
      </w:pPr>
    </w:p>
    <w:p w14:paraId="4C723DC0" w14:textId="43B35F3B" w:rsidR="00CA782A" w:rsidRDefault="00CA782A" w:rsidP="001175F6">
      <w:pPr>
        <w:rPr>
          <w:rFonts w:ascii="Century Gothic" w:hAnsi="Century Gothic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E1669" wp14:editId="27F8441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10515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53F48" w14:textId="4DA31484" w:rsidR="00CA782A" w:rsidRPr="00CA782A" w:rsidRDefault="00CA782A" w:rsidP="00CA782A">
                            <w:pPr>
                              <w:rPr>
                                <w:rFonts w:ascii="Algerian" w:hAnsi="Algeri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82A">
                              <w:rPr>
                                <w:rFonts w:ascii="Algerian" w:hAnsi="Algeri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  ?   ,    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E1669" id="Text Box 22" o:spid="_x0000_s1036" type="#_x0000_t202" style="position:absolute;margin-left:0;margin-top:1.1pt;width:244.5pt;height:2in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14:paraId="0DD53F48" w14:textId="4DA31484" w:rsidR="00CA782A" w:rsidRPr="00CA782A" w:rsidRDefault="00CA782A" w:rsidP="00CA782A">
                      <w:pPr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782A"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  </w:t>
                      </w:r>
                      <w:r w:rsidRPr="00CA782A"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CA782A">
                        <w:rPr>
                          <w:rFonts w:ascii="Algerian" w:hAnsi="Algeri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,    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CF53B" w14:textId="0456E3B3" w:rsidR="00CA782A" w:rsidRDefault="00CA782A" w:rsidP="001175F6">
      <w:pPr>
        <w:rPr>
          <w:rFonts w:ascii="Century Gothic" w:hAnsi="Century Gothic"/>
          <w:b/>
          <w:sz w:val="24"/>
        </w:rPr>
      </w:pPr>
    </w:p>
    <w:p w14:paraId="0727F6DE" w14:textId="3A024EC4" w:rsidR="00CA782A" w:rsidRDefault="00CA782A" w:rsidP="001175F6">
      <w:pPr>
        <w:rPr>
          <w:rFonts w:ascii="Century Gothic" w:hAnsi="Century Gothic"/>
          <w:b/>
          <w:sz w:val="24"/>
        </w:rPr>
      </w:pPr>
    </w:p>
    <w:p w14:paraId="75D243F5" w14:textId="77777777" w:rsidR="00CA782A" w:rsidRPr="00F401D5" w:rsidRDefault="00CA782A" w:rsidP="001175F6">
      <w:pPr>
        <w:rPr>
          <w:rFonts w:ascii="Century Gothic" w:hAnsi="Century Gothic"/>
          <w:b/>
          <w:sz w:val="24"/>
        </w:rPr>
      </w:pPr>
    </w:p>
    <w:p w14:paraId="793903D8" w14:textId="6A8D8078" w:rsidR="00F401D5" w:rsidRDefault="00F401D5" w:rsidP="001175F6"/>
    <w:p w14:paraId="1D9A6A69" w14:textId="7BC932FE" w:rsidR="00CA782A" w:rsidRDefault="00CA782A" w:rsidP="001175F6"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4CCD4E" wp14:editId="417370A4">
                <wp:simplePos x="0" y="0"/>
                <wp:positionH relativeFrom="column">
                  <wp:posOffset>1977080</wp:posOffset>
                </wp:positionH>
                <wp:positionV relativeFrom="paragraph">
                  <wp:posOffset>234315</wp:posOffset>
                </wp:positionV>
                <wp:extent cx="403860" cy="31877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A236" w14:textId="7666012C" w:rsidR="00CA782A" w:rsidRDefault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4CCD4E" id="_x0000_s1037" type="#_x0000_t202" style="position:absolute;margin-left:155.7pt;margin-top:18.45pt;width:31.8pt;height:2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">
                <v:textbox>
                  <w:txbxContent>
                    <w:p w14:paraId="583DA236" w14:textId="7666012C" w:rsidR="00CA782A" w:rsidRDefault="00CA782A"/>
                  </w:txbxContent>
                </v:textbox>
                <w10:wrap type="square"/>
              </v:shape>
            </w:pict>
          </mc:Fallback>
        </mc:AlternateContent>
      </w:r>
    </w:p>
    <w:p w14:paraId="3F05A2BE" w14:textId="2892575D" w:rsidR="00CA782A" w:rsidRDefault="00CA782A" w:rsidP="001175F6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FEDCE9" wp14:editId="74F54A9E">
                <wp:simplePos x="0" y="0"/>
                <wp:positionH relativeFrom="column">
                  <wp:posOffset>5105725</wp:posOffset>
                </wp:positionH>
                <wp:positionV relativeFrom="paragraph">
                  <wp:posOffset>17456</wp:posOffset>
                </wp:positionV>
                <wp:extent cx="403860" cy="318770"/>
                <wp:effectExtent l="0" t="0" r="1524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5C4A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EDCE9" id="_x0000_s1038" type="#_x0000_t202" style="position:absolute;margin-left:402.05pt;margin-top:1.35pt;width:31.8pt;height:25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">
                <v:textbox>
                  <w:txbxContent>
                    <w:p w14:paraId="7BAE5C4A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I want pancakes strawberries and syrup </w:t>
      </w:r>
    </w:p>
    <w:p w14:paraId="54EE9058" w14:textId="23BB1D1F" w:rsidR="00CA782A" w:rsidRDefault="00CA782A" w:rsidP="001175F6">
      <w:pPr>
        <w:rPr>
          <w:rFonts w:ascii="Century Gothic" w:hAnsi="Century Gothic"/>
          <w:sz w:val="36"/>
        </w:rPr>
      </w:pPr>
    </w:p>
    <w:p w14:paraId="216AF142" w14:textId="70CF50E6" w:rsidR="001175F6" w:rsidRPr="00CA782A" w:rsidRDefault="00CA782A" w:rsidP="001175F6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32160A8" wp14:editId="382BE631">
                <wp:simplePos x="0" y="0"/>
                <wp:positionH relativeFrom="column">
                  <wp:posOffset>2937510</wp:posOffset>
                </wp:positionH>
                <wp:positionV relativeFrom="paragraph">
                  <wp:posOffset>25090</wp:posOffset>
                </wp:positionV>
                <wp:extent cx="403860" cy="318770"/>
                <wp:effectExtent l="0" t="0" r="1524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F502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160A8" id="_x0000_s1039" type="#_x0000_t202" style="position:absolute;margin-left:231.3pt;margin-top:2pt;width:31.8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sMJQIAAEw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">
                <v:textbox>
                  <w:txbxContent>
                    <w:p w14:paraId="758EF502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Can I have a glass of milk </w:t>
      </w:r>
    </w:p>
    <w:p w14:paraId="3240E402" w14:textId="4FC162C2" w:rsidR="00CA782A" w:rsidRDefault="00CA782A" w:rsidP="001175F6"/>
    <w:p w14:paraId="48F696BA" w14:textId="1A06CA6A" w:rsidR="00CA782A" w:rsidRDefault="00CA782A" w:rsidP="001175F6"/>
    <w:p w14:paraId="42396587" w14:textId="5C5F7DB7" w:rsidR="00CA782A" w:rsidRDefault="00CA782A" w:rsidP="001175F6"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BF3A01" wp14:editId="62AE36FE">
                <wp:simplePos x="0" y="0"/>
                <wp:positionH relativeFrom="column">
                  <wp:posOffset>1194140</wp:posOffset>
                </wp:positionH>
                <wp:positionV relativeFrom="paragraph">
                  <wp:posOffset>14324</wp:posOffset>
                </wp:positionV>
                <wp:extent cx="403860" cy="318770"/>
                <wp:effectExtent l="0" t="0" r="15240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00A5F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F3A01" id="_x0000_s1040" type="#_x0000_t202" style="position:absolute;margin-left:94.05pt;margin-top:1.15pt;width:31.8pt;height:2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">
                <v:textbox>
                  <w:txbxContent>
                    <w:p w14:paraId="46000A5F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Stop that </w:t>
      </w:r>
    </w:p>
    <w:p w14:paraId="1EB64712" w14:textId="204E3E6E" w:rsidR="001175F6" w:rsidRDefault="001175F6" w:rsidP="001175F6"/>
    <w:p w14:paraId="74BDC0AC" w14:textId="2E9587F6" w:rsidR="00CA782A" w:rsidRDefault="00CA782A" w:rsidP="001175F6"/>
    <w:p w14:paraId="704661A8" w14:textId="75A661AB" w:rsidR="00CA782A" w:rsidRDefault="00CA782A" w:rsidP="00CA782A"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CF223" wp14:editId="2C210CC8">
                <wp:simplePos x="0" y="0"/>
                <wp:positionH relativeFrom="column">
                  <wp:posOffset>3022600</wp:posOffset>
                </wp:positionH>
                <wp:positionV relativeFrom="paragraph">
                  <wp:posOffset>13970</wp:posOffset>
                </wp:positionV>
                <wp:extent cx="403860" cy="318770"/>
                <wp:effectExtent l="0" t="0" r="1524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4535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CF223" id="_x0000_s1041" type="#_x0000_t202" style="position:absolute;margin-left:238pt;margin-top:1.1pt;width:31.8pt;height:25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">
                <v:textbox>
                  <w:txbxContent>
                    <w:p w14:paraId="0DA84535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How higher can you jump </w:t>
      </w:r>
    </w:p>
    <w:p w14:paraId="571D575A" w14:textId="77777777" w:rsidR="00CA782A" w:rsidRDefault="00CA782A" w:rsidP="00CA782A"/>
    <w:p w14:paraId="398DBD69" w14:textId="6BC37E57" w:rsidR="00CA782A" w:rsidRDefault="00CA782A" w:rsidP="001175F6"/>
    <w:p w14:paraId="6EDF95D0" w14:textId="40F769BD" w:rsidR="00CA782A" w:rsidRDefault="00CA782A" w:rsidP="00CA782A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3636ED" wp14:editId="036B4AEC">
                <wp:simplePos x="0" y="0"/>
                <wp:positionH relativeFrom="column">
                  <wp:posOffset>5382924</wp:posOffset>
                </wp:positionH>
                <wp:positionV relativeFrom="paragraph">
                  <wp:posOffset>6985</wp:posOffset>
                </wp:positionV>
                <wp:extent cx="403860" cy="318770"/>
                <wp:effectExtent l="0" t="0" r="1524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7DF2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636ED" id="_x0000_s1042" type="#_x0000_t202" style="position:absolute;margin-left:423.85pt;margin-top:.55pt;width:31.8pt;height:25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">
                <v:textbox>
                  <w:txbxContent>
                    <w:p w14:paraId="1A557DF2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 w:rsidRPr="00CA782A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8ADEA8" wp14:editId="64040E52">
                <wp:simplePos x="0" y="0"/>
                <wp:positionH relativeFrom="column">
                  <wp:posOffset>1746516</wp:posOffset>
                </wp:positionH>
                <wp:positionV relativeFrom="paragraph">
                  <wp:posOffset>13970</wp:posOffset>
                </wp:positionV>
                <wp:extent cx="403860" cy="318770"/>
                <wp:effectExtent l="0" t="0" r="1524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7111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ADEA8" id="_x0000_s1043" type="#_x0000_t202" style="position:absolute;margin-left:137.5pt;margin-top:1.1pt;width:31.8pt;height:25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">
                <v:textbox>
                  <w:txbxContent>
                    <w:p w14:paraId="038B7111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6"/>
        </w:rPr>
        <w:t xml:space="preserve">I have sweets </w:t>
      </w:r>
      <w:r>
        <w:rPr>
          <w:rFonts w:ascii="Century Gothic" w:hAnsi="Century Gothic"/>
          <w:sz w:val="36"/>
        </w:rPr>
        <w:tab/>
        <w:t xml:space="preserve"> chocolate and lemonade </w:t>
      </w:r>
    </w:p>
    <w:p w14:paraId="56202157" w14:textId="3A4EE083" w:rsidR="00CA782A" w:rsidRDefault="00CA782A" w:rsidP="001175F6"/>
    <w:p w14:paraId="455A9E38" w14:textId="4074A5D5" w:rsidR="00CA782A" w:rsidRDefault="00CA782A" w:rsidP="001175F6"/>
    <w:p w14:paraId="38DD9CBE" w14:textId="645A4CFF" w:rsidR="001175F6" w:rsidRPr="005A34FF" w:rsidRDefault="00CA782A" w:rsidP="001175F6">
      <w:pPr>
        <w:rPr>
          <w:rFonts w:ascii="Century Gothic" w:hAnsi="Century Gothic"/>
          <w:sz w:val="36"/>
        </w:rPr>
      </w:pPr>
      <w:r w:rsidRPr="00CA782A">
        <w:rPr>
          <w:rFonts w:ascii="Century Gothic" w:hAnsi="Century Gothic"/>
          <w:noProof/>
          <w:sz w:val="5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4FC38" wp14:editId="18AF8356">
                <wp:simplePos x="0" y="0"/>
                <wp:positionH relativeFrom="column">
                  <wp:posOffset>640907</wp:posOffset>
                </wp:positionH>
                <wp:positionV relativeFrom="paragraph">
                  <wp:posOffset>35235</wp:posOffset>
                </wp:positionV>
                <wp:extent cx="403860" cy="318770"/>
                <wp:effectExtent l="0" t="0" r="15240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C456" w14:textId="77777777" w:rsidR="00CA782A" w:rsidRDefault="00CA782A" w:rsidP="00CA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4FC38" id="_x0000_s1044" type="#_x0000_t202" style="position:absolute;margin-left:50.45pt;margin-top:2.75pt;width:31.8pt;height:25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0/JQ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">
                <v:textbox>
                  <w:txbxContent>
                    <w:p w14:paraId="44CFC456" w14:textId="77777777" w:rsidR="00CA782A" w:rsidRDefault="00CA782A" w:rsidP="00CA782A"/>
                  </w:txbxContent>
                </v:textbox>
                <w10:wrap type="square"/>
              </v:shape>
            </w:pict>
          </mc:Fallback>
        </mc:AlternateContent>
      </w:r>
      <w:r w:rsidRPr="00CA782A">
        <w:rPr>
          <w:rFonts w:ascii="Century Gothic" w:hAnsi="Century Gothic"/>
          <w:sz w:val="36"/>
        </w:rPr>
        <w:t>Help</w:t>
      </w:r>
      <w:bookmarkStart w:id="0" w:name="_GoBack"/>
      <w:bookmarkEnd w:id="0"/>
    </w:p>
    <w:sectPr w:rsidR="001175F6" w:rsidRPr="005A3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F6"/>
    <w:rsid w:val="001175F6"/>
    <w:rsid w:val="005A34FF"/>
    <w:rsid w:val="00736D20"/>
    <w:rsid w:val="00CA782A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E45"/>
  <w15:chartTrackingRefBased/>
  <w15:docId w15:val="{0CB2C1D8-800E-4DA7-A0CF-1358FCA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AEFCD0AF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whitney-stead</dc:creator>
  <cp:keywords/>
  <dc:description/>
  <cp:lastModifiedBy>Kelly Mitchell</cp:lastModifiedBy>
  <cp:revision>2</cp:revision>
  <dcterms:created xsi:type="dcterms:W3CDTF">2020-06-23T11:05:00Z</dcterms:created>
  <dcterms:modified xsi:type="dcterms:W3CDTF">2020-06-23T11:05:00Z</dcterms:modified>
</cp:coreProperties>
</file>